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38" w:rsidRDefault="005A755F">
      <w:pPr>
        <w:pStyle w:val="Ttulo"/>
        <w:rPr>
          <w:rFonts w:ascii="Tahoma" w:hAnsi="Tahoma" w:cs="Tahoma"/>
          <w:noProof/>
          <w:sz w:val="28"/>
          <w:szCs w:val="28"/>
          <w:lang w:val="es-MX" w:eastAsia="es-MX"/>
        </w:rPr>
      </w:pPr>
      <w:r>
        <w:rPr>
          <w:rFonts w:ascii="Tahoma" w:hAnsi="Tahoma" w:cs="Tahoma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C2C00" wp14:editId="10D0F78F">
                <wp:simplePos x="0" y="0"/>
                <wp:positionH relativeFrom="column">
                  <wp:posOffset>5393691</wp:posOffset>
                </wp:positionH>
                <wp:positionV relativeFrom="paragraph">
                  <wp:posOffset>13335</wp:posOffset>
                </wp:positionV>
                <wp:extent cx="971550" cy="10477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55F" w:rsidRPr="005A755F" w:rsidRDefault="005A755F" w:rsidP="005A755F">
                            <w:pPr>
                              <w:jc w:val="center"/>
                              <w:rPr>
                                <w:color w:val="595959" w:themeColor="text2" w:themeTint="A6"/>
                                <w:lang w:val="es-MX"/>
                              </w:rPr>
                            </w:pPr>
                            <w:r w:rsidRPr="005A755F">
                              <w:rPr>
                                <w:color w:val="595959" w:themeColor="text2" w:themeTint="A6"/>
                                <w:lang w:val="es-MX"/>
                              </w:rPr>
                              <w:t>Foto formal (fondo blanco)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1C2C00" id="Rectángulo 1" o:spid="_x0000_s1026" style="position:absolute;left:0;text-align:left;margin-left:424.7pt;margin-top:1.05pt;width:76.5pt;height:8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" fillcolor="white [3201]" strokecolor="#ddd [3204]" strokeweight="2pt">
                <v:textbox>
                  <w:txbxContent>
                    <w:p w:rsidR="005A755F" w:rsidRPr="005A755F" w:rsidRDefault="005A755F" w:rsidP="005A755F">
                      <w:pPr>
                        <w:jc w:val="center"/>
                        <w:rPr>
                          <w:color w:val="595959" w:themeColor="text2" w:themeTint="A6"/>
                          <w:lang w:val="es-MX"/>
                        </w:rPr>
                      </w:pPr>
                      <w:r w:rsidRPr="005A755F">
                        <w:rPr>
                          <w:color w:val="595959" w:themeColor="text2" w:themeTint="A6"/>
                          <w:lang w:val="es-MX"/>
                        </w:rPr>
                        <w:t>Foto formal (fondo blanco)</w:t>
                      </w:r>
                    </w:p>
                  </w:txbxContent>
                </v:textbox>
              </v:rect>
            </w:pict>
          </mc:Fallback>
        </mc:AlternateContent>
      </w:r>
      <w:r w:rsidR="00D7163B">
        <w:rPr>
          <w:rFonts w:ascii="Tahoma" w:hAnsi="Tahoma" w:cs="Tahoma"/>
          <w:noProof/>
          <w:sz w:val="28"/>
          <w:szCs w:val="28"/>
          <w:lang w:val="es-MX" w:eastAsia="es-MX"/>
        </w:rPr>
        <w:t>NOMBRE COMPLETO</w:t>
      </w:r>
    </w:p>
    <w:p w:rsidR="00D7163B" w:rsidRDefault="00D7163B">
      <w:pPr>
        <w:pStyle w:val="Ttul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val="es-MX" w:eastAsia="es-MX"/>
        </w:rPr>
        <w:t>LICENCIATURA/ESPECIALIDAD</w:t>
      </w:r>
    </w:p>
    <w:p w:rsidR="005A755F" w:rsidRDefault="005A755F">
      <w:pPr>
        <w:pStyle w:val="Ttulo"/>
        <w:rPr>
          <w:rFonts w:ascii="Tahoma" w:hAnsi="Tahoma" w:cs="Tahoma"/>
          <w:sz w:val="28"/>
          <w:szCs w:val="28"/>
        </w:rPr>
      </w:pPr>
    </w:p>
    <w:p w:rsidR="005A755F" w:rsidRDefault="005A755F">
      <w:pPr>
        <w:pStyle w:val="Ttulo"/>
        <w:rPr>
          <w:rFonts w:ascii="Tahoma" w:hAnsi="Tahoma" w:cs="Tahoma"/>
          <w:sz w:val="28"/>
          <w:szCs w:val="28"/>
        </w:rPr>
      </w:pPr>
    </w:p>
    <w:p w:rsidR="005A755F" w:rsidRDefault="005A755F" w:rsidP="002F197B">
      <w:pPr>
        <w:rPr>
          <w:rFonts w:ascii="Tahoma" w:hAnsi="Tahoma" w:cs="Tahoma"/>
          <w:sz w:val="20"/>
          <w:szCs w:val="20"/>
        </w:rPr>
      </w:pPr>
    </w:p>
    <w:p w:rsidR="00B24E38" w:rsidRPr="00B24E38" w:rsidRDefault="00B24E38" w:rsidP="002F197B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Domicilio: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D630E7" w:rsidRPr="00B24E38" w:rsidRDefault="00B24E38" w:rsidP="005A755F">
      <w:pPr>
        <w:rPr>
          <w:rFonts w:ascii="Tahoma" w:hAnsi="Tahoma" w:cs="Tahoma"/>
          <w:sz w:val="20"/>
          <w:szCs w:val="20"/>
        </w:rPr>
      </w:pPr>
      <w:r w:rsidRPr="00B24E38">
        <w:rPr>
          <w:rFonts w:ascii="Tahoma" w:hAnsi="Tahoma" w:cs="Tahoma"/>
          <w:sz w:val="20"/>
          <w:szCs w:val="20"/>
        </w:rPr>
        <w:t>Teléfono:</w:t>
      </w:r>
      <w:r w:rsidR="005A755F">
        <w:rPr>
          <w:rFonts w:ascii="Tahoma" w:hAnsi="Tahoma" w:cs="Tahoma"/>
          <w:sz w:val="20"/>
          <w:szCs w:val="20"/>
        </w:rPr>
        <w:t xml:space="preserve">                               </w:t>
      </w:r>
      <w:r w:rsidR="00A2585D">
        <w:rPr>
          <w:rFonts w:ascii="Tahoma" w:hAnsi="Tahoma" w:cs="Tahoma"/>
          <w:sz w:val="20"/>
          <w:szCs w:val="20"/>
        </w:rPr>
        <w:t xml:space="preserve">                               </w:t>
      </w:r>
      <w:r w:rsidRPr="00B24E38">
        <w:rPr>
          <w:rFonts w:ascii="Tahoma" w:hAnsi="Tahoma" w:cs="Tahoma"/>
          <w:sz w:val="20"/>
          <w:szCs w:val="20"/>
        </w:rPr>
        <w:t>E-mail: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24E38" w:rsidRDefault="00B24E38">
      <w:pPr>
        <w:rPr>
          <w:rFonts w:ascii="Tahoma" w:hAnsi="Tahoma" w:cs="Tahoma"/>
          <w:sz w:val="20"/>
          <w:szCs w:val="20"/>
        </w:rPr>
      </w:pPr>
    </w:p>
    <w:p w:rsidR="005A755F" w:rsidRPr="00533946" w:rsidRDefault="00D7163B" w:rsidP="005A755F">
      <w:pPr>
        <w:pStyle w:val="Ttulo1"/>
        <w:rPr>
          <w:rFonts w:ascii="Tahoma" w:hAnsi="Tahoma" w:cs="Tahoma"/>
        </w:rPr>
      </w:pPr>
      <w:r>
        <w:rPr>
          <w:rFonts w:ascii="Tahoma" w:hAnsi="Tahoma" w:cs="Tahoma"/>
        </w:rPr>
        <w:t>Preparación académica</w:t>
      </w:r>
    </w:p>
    <w:p w:rsidR="005A755F" w:rsidRPr="00B24E38" w:rsidRDefault="005A755F" w:rsidP="005A755F">
      <w:pPr>
        <w:rPr>
          <w:rFonts w:ascii="Tahoma" w:hAnsi="Tahoma" w:cs="Tahoma"/>
          <w:sz w:val="20"/>
          <w:szCs w:val="20"/>
        </w:rPr>
      </w:pPr>
    </w:p>
    <w:p w:rsidR="005A755F" w:rsidRPr="00B24E38" w:rsidRDefault="005A755F" w:rsidP="005A75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Último grado de estudios:</w:t>
      </w:r>
      <w:r w:rsidRPr="00B24E38">
        <w:rPr>
          <w:rFonts w:ascii="Tahoma" w:hAnsi="Tahoma" w:cs="Tahoma"/>
          <w:sz w:val="20"/>
          <w:szCs w:val="20"/>
        </w:rPr>
        <w:t xml:space="preserve"> </w:t>
      </w:r>
    </w:p>
    <w:p w:rsidR="005A755F" w:rsidRDefault="005A755F" w:rsidP="005A75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Institución:</w:t>
      </w:r>
    </w:p>
    <w:p w:rsidR="00D7163B" w:rsidRDefault="005A755F" w:rsidP="005A75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Período: </w:t>
      </w:r>
    </w:p>
    <w:p w:rsidR="00D7163B" w:rsidRDefault="00D7163B" w:rsidP="005A755F">
      <w:pPr>
        <w:rPr>
          <w:rFonts w:ascii="Tahoma" w:hAnsi="Tahoma" w:cs="Tahoma"/>
          <w:sz w:val="20"/>
          <w:szCs w:val="20"/>
        </w:rPr>
      </w:pPr>
    </w:p>
    <w:p w:rsidR="005A755F" w:rsidRPr="00B24E38" w:rsidRDefault="00D7163B" w:rsidP="005A75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Movilidad: año, nombre de la institución, plan de incorporación.</w:t>
      </w:r>
    </w:p>
    <w:p w:rsidR="005A755F" w:rsidRPr="00B24E38" w:rsidRDefault="005A755F" w:rsidP="005A755F">
      <w:pPr>
        <w:rPr>
          <w:rFonts w:ascii="Tahoma" w:hAnsi="Tahoma" w:cs="Tahoma"/>
          <w:sz w:val="20"/>
          <w:szCs w:val="20"/>
        </w:rPr>
      </w:pPr>
    </w:p>
    <w:p w:rsidR="005A755F" w:rsidRPr="00B24E38" w:rsidRDefault="005A755F" w:rsidP="005A75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Carreras técnicas</w:t>
      </w:r>
      <w:r w:rsidRPr="00B24E38">
        <w:rPr>
          <w:rFonts w:ascii="Tahoma" w:hAnsi="Tahoma" w:cs="Tahoma"/>
          <w:sz w:val="20"/>
          <w:szCs w:val="20"/>
        </w:rPr>
        <w:t>:</w:t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  <w:r w:rsidRPr="00B24E38">
        <w:rPr>
          <w:rFonts w:ascii="Tahoma" w:hAnsi="Tahoma" w:cs="Tahoma"/>
          <w:sz w:val="20"/>
          <w:szCs w:val="20"/>
        </w:rPr>
        <w:tab/>
      </w:r>
    </w:p>
    <w:p w:rsidR="005A755F" w:rsidRDefault="005A755F" w:rsidP="005A75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Institución:</w:t>
      </w:r>
    </w:p>
    <w:p w:rsidR="005A755F" w:rsidRPr="00B24E38" w:rsidRDefault="005A755F" w:rsidP="005A75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Período: </w:t>
      </w:r>
      <w:r w:rsidRPr="00B24E38">
        <w:rPr>
          <w:rFonts w:ascii="Tahoma" w:hAnsi="Tahoma" w:cs="Tahoma"/>
          <w:sz w:val="20"/>
          <w:szCs w:val="20"/>
        </w:rPr>
        <w:tab/>
      </w:r>
    </w:p>
    <w:p w:rsidR="005A755F" w:rsidRPr="00B24E38" w:rsidRDefault="005A755F" w:rsidP="005A755F">
      <w:pPr>
        <w:rPr>
          <w:rFonts w:ascii="Tahoma" w:hAnsi="Tahoma" w:cs="Tahoma"/>
          <w:sz w:val="20"/>
          <w:szCs w:val="20"/>
        </w:rPr>
      </w:pPr>
    </w:p>
    <w:p w:rsidR="00533946" w:rsidRDefault="00D7163B" w:rsidP="00533946">
      <w:pPr>
        <w:pStyle w:val="Ttulo1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Experiencia profesional</w:t>
      </w:r>
      <w:r w:rsidR="00533946">
        <w:rPr>
          <w:rFonts w:ascii="Tahoma" w:hAnsi="Tahoma" w:cs="Tahoma"/>
          <w:szCs w:val="20"/>
        </w:rPr>
        <w:t>:</w:t>
      </w:r>
    </w:p>
    <w:p w:rsidR="00533946" w:rsidRDefault="00533946">
      <w:pPr>
        <w:rPr>
          <w:rFonts w:ascii="Tahoma" w:hAnsi="Tahoma" w:cs="Tahoma"/>
          <w:sz w:val="20"/>
          <w:szCs w:val="20"/>
        </w:rPr>
      </w:pPr>
    </w:p>
    <w:p w:rsidR="002F197B" w:rsidRPr="005A755F" w:rsidRDefault="00D7163B" w:rsidP="00D7163B">
      <w:pPr>
        <w:rPr>
          <w:rFonts w:ascii="Tahoma" w:hAnsi="Tahoma" w:cs="Tahoma"/>
          <w:b/>
          <w:szCs w:val="20"/>
        </w:rPr>
      </w:pPr>
      <w:r w:rsidRPr="00D7163B">
        <w:rPr>
          <w:rFonts w:ascii="Tahoma" w:hAnsi="Tahoma" w:cs="Tahoma"/>
          <w:sz w:val="20"/>
          <w:szCs w:val="20"/>
        </w:rPr>
        <w:t>Puesto d</w:t>
      </w:r>
      <w:r>
        <w:rPr>
          <w:rFonts w:ascii="Tahoma" w:hAnsi="Tahoma" w:cs="Tahoma"/>
          <w:sz w:val="20"/>
          <w:szCs w:val="20"/>
        </w:rPr>
        <w:t>esempeñado, nombre de la empresa, período</w:t>
      </w:r>
      <w:r w:rsidRPr="00D7163B">
        <w:rPr>
          <w:rFonts w:ascii="Tahoma" w:hAnsi="Tahoma" w:cs="Tahoma"/>
          <w:sz w:val="20"/>
          <w:szCs w:val="20"/>
        </w:rPr>
        <w:t xml:space="preserve"> y principales actividades realizadas.</w:t>
      </w:r>
      <w:r w:rsidR="00533946" w:rsidRPr="005A755F">
        <w:rPr>
          <w:rFonts w:ascii="Tahoma" w:hAnsi="Tahoma" w:cs="Tahoma"/>
          <w:szCs w:val="20"/>
        </w:rPr>
        <w:tab/>
      </w:r>
    </w:p>
    <w:p w:rsidR="00B729C5" w:rsidRDefault="00B729C5">
      <w:pPr>
        <w:rPr>
          <w:rFonts w:ascii="Tahoma" w:hAnsi="Tahoma" w:cs="Tahoma"/>
          <w:b/>
          <w:bCs/>
          <w:sz w:val="20"/>
          <w:szCs w:val="20"/>
        </w:rPr>
      </w:pPr>
    </w:p>
    <w:p w:rsidR="00B729C5" w:rsidRDefault="00D7163B">
      <w:pPr>
        <w:rPr>
          <w:rFonts w:ascii="Tahoma" w:hAnsi="Tahoma" w:cs="Tahoma"/>
          <w:b/>
          <w:bCs/>
          <w:sz w:val="20"/>
          <w:szCs w:val="20"/>
        </w:rPr>
      </w:pPr>
      <w:r w:rsidRPr="00D7163B">
        <w:rPr>
          <w:rFonts w:ascii="Tahoma" w:hAnsi="Tahoma" w:cs="Tahoma"/>
          <w:b/>
          <w:bCs/>
          <w:sz w:val="20"/>
          <w:szCs w:val="20"/>
        </w:rPr>
        <w:t>Idiomas:</w:t>
      </w:r>
      <w:r w:rsidRPr="00D7163B">
        <w:rPr>
          <w:rFonts w:ascii="Tahoma" w:hAnsi="Tahoma" w:cs="Tahoma"/>
          <w:b/>
          <w:bCs/>
          <w:sz w:val="18"/>
          <w:szCs w:val="20"/>
        </w:rPr>
        <w:t xml:space="preserve"> </w:t>
      </w:r>
      <w:r w:rsidRPr="00D7163B">
        <w:rPr>
          <w:rFonts w:ascii="Tahoma" w:hAnsi="Tahoma" w:cs="Tahoma"/>
          <w:bCs/>
          <w:sz w:val="20"/>
          <w:szCs w:val="20"/>
        </w:rPr>
        <w:t>Marco de referencia</w:t>
      </w:r>
    </w:p>
    <w:p w:rsidR="00B729C5" w:rsidRDefault="00B729C5">
      <w:pPr>
        <w:rPr>
          <w:rFonts w:ascii="Tahoma" w:hAnsi="Tahoma" w:cs="Tahoma"/>
          <w:b/>
          <w:bCs/>
          <w:sz w:val="20"/>
          <w:szCs w:val="20"/>
        </w:rPr>
      </w:pPr>
    </w:p>
    <w:p w:rsidR="00B729C5" w:rsidRDefault="007F2721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Software especializado:</w:t>
      </w:r>
    </w:p>
    <w:p w:rsidR="00B24E38" w:rsidRPr="00B24E38" w:rsidRDefault="00B24E38">
      <w:pPr>
        <w:rPr>
          <w:rFonts w:ascii="Tahoma" w:hAnsi="Tahoma" w:cs="Tahoma"/>
          <w:b/>
          <w:bCs/>
          <w:sz w:val="20"/>
          <w:szCs w:val="20"/>
        </w:rPr>
      </w:pPr>
      <w:r w:rsidRPr="00B24E38">
        <w:rPr>
          <w:rFonts w:ascii="Tahoma" w:hAnsi="Tahoma" w:cs="Tahoma"/>
          <w:b/>
          <w:bCs/>
          <w:sz w:val="20"/>
          <w:szCs w:val="20"/>
        </w:rPr>
        <w:tab/>
      </w:r>
      <w:r w:rsidRPr="00B24E38">
        <w:rPr>
          <w:rFonts w:ascii="Tahoma" w:hAnsi="Tahoma" w:cs="Tahoma"/>
          <w:b/>
          <w:bCs/>
          <w:sz w:val="20"/>
          <w:szCs w:val="20"/>
        </w:rPr>
        <w:tab/>
      </w:r>
      <w:r w:rsidRPr="00B24E38">
        <w:rPr>
          <w:rFonts w:ascii="Tahoma" w:hAnsi="Tahoma" w:cs="Tahoma"/>
          <w:b/>
          <w:bCs/>
          <w:sz w:val="20"/>
          <w:szCs w:val="20"/>
        </w:rPr>
        <w:tab/>
      </w:r>
    </w:p>
    <w:p w:rsidR="00B24E38" w:rsidRPr="00B24E38" w:rsidRDefault="00D7163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Cu</w:t>
      </w:r>
      <w:r w:rsidRPr="00B24E38">
        <w:rPr>
          <w:rFonts w:ascii="Tahoma" w:hAnsi="Tahoma" w:cs="Tahoma"/>
          <w:b/>
          <w:bCs/>
          <w:sz w:val="20"/>
          <w:szCs w:val="20"/>
        </w:rPr>
        <w:t>rsos recibidos</w:t>
      </w:r>
      <w:r w:rsidRPr="00B24E38">
        <w:rPr>
          <w:rFonts w:ascii="Tahoma" w:hAnsi="Tahoma" w:cs="Tahoma"/>
          <w:sz w:val="20"/>
          <w:szCs w:val="20"/>
        </w:rPr>
        <w:t>:</w:t>
      </w:r>
    </w:p>
    <w:p w:rsidR="00B24E38" w:rsidRPr="00B24E38" w:rsidRDefault="00B24E38">
      <w:pPr>
        <w:rPr>
          <w:rFonts w:ascii="Tahoma" w:hAnsi="Tahoma" w:cs="Tahoma"/>
          <w:sz w:val="20"/>
          <w:szCs w:val="20"/>
        </w:rPr>
      </w:pPr>
    </w:p>
    <w:p w:rsidR="00521453" w:rsidRDefault="0052145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 del curso</w:t>
      </w:r>
      <w:r w:rsidR="00D7163B">
        <w:rPr>
          <w:rFonts w:ascii="Tahoma" w:hAnsi="Tahoma" w:cs="Tahoma"/>
          <w:sz w:val="20"/>
          <w:szCs w:val="20"/>
        </w:rPr>
        <w:t xml:space="preserve">, </w:t>
      </w:r>
      <w:r w:rsidR="00A2585D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nstitución/empresa</w:t>
      </w:r>
      <w:r w:rsidR="00D7163B">
        <w:rPr>
          <w:rFonts w:ascii="Tahoma" w:hAnsi="Tahoma" w:cs="Tahoma"/>
          <w:sz w:val="20"/>
          <w:szCs w:val="20"/>
        </w:rPr>
        <w:t xml:space="preserve">, </w:t>
      </w:r>
      <w:r w:rsidR="00A2585D"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echa o período</w:t>
      </w:r>
    </w:p>
    <w:p w:rsidR="00D7163B" w:rsidRDefault="00D7163B">
      <w:pPr>
        <w:jc w:val="both"/>
        <w:rPr>
          <w:rFonts w:ascii="Tahoma" w:hAnsi="Tahoma" w:cs="Tahoma"/>
          <w:sz w:val="20"/>
          <w:szCs w:val="20"/>
        </w:rPr>
      </w:pPr>
    </w:p>
    <w:p w:rsidR="00D7163B" w:rsidRDefault="00D7163B" w:rsidP="00D7163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Actividades extracurriculares</w:t>
      </w:r>
      <w:r w:rsidRPr="00B24E38">
        <w:rPr>
          <w:rFonts w:ascii="Tahoma" w:hAnsi="Tahoma" w:cs="Tahoma"/>
          <w:sz w:val="20"/>
          <w:szCs w:val="20"/>
        </w:rPr>
        <w:t>:</w:t>
      </w:r>
    </w:p>
    <w:p w:rsidR="00D7163B" w:rsidRDefault="00D7163B" w:rsidP="00D7163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Ejemplo: Presidente del consejo académico</w:t>
      </w:r>
    </w:p>
    <w:p w:rsidR="007F2721" w:rsidRDefault="007F2721" w:rsidP="00D7163B">
      <w:pPr>
        <w:rPr>
          <w:rFonts w:ascii="Tahoma" w:hAnsi="Tahoma" w:cs="Tahoma"/>
          <w:sz w:val="20"/>
          <w:szCs w:val="20"/>
        </w:rPr>
      </w:pPr>
    </w:p>
    <w:p w:rsidR="007F2721" w:rsidRDefault="007F2721" w:rsidP="007F27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Habilidades y competencias</w:t>
      </w:r>
      <w:r w:rsidRPr="00B24E38">
        <w:rPr>
          <w:rFonts w:ascii="Tahoma" w:hAnsi="Tahoma" w:cs="Tahoma"/>
          <w:sz w:val="20"/>
          <w:szCs w:val="20"/>
        </w:rPr>
        <w:t>:</w:t>
      </w:r>
    </w:p>
    <w:p w:rsidR="007F2721" w:rsidRDefault="007F2721" w:rsidP="00D7163B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F2721" w:rsidRPr="00B24E38" w:rsidRDefault="007F2721" w:rsidP="00D7163B">
      <w:pPr>
        <w:rPr>
          <w:rFonts w:ascii="Tahoma" w:hAnsi="Tahoma" w:cs="Tahoma"/>
          <w:sz w:val="20"/>
          <w:szCs w:val="20"/>
        </w:rPr>
      </w:pPr>
    </w:p>
    <w:p w:rsidR="00D7163B" w:rsidRPr="00B24E38" w:rsidRDefault="00D7163B">
      <w:pPr>
        <w:jc w:val="both"/>
        <w:rPr>
          <w:rFonts w:ascii="Tahoma" w:hAnsi="Tahoma" w:cs="Tahoma"/>
          <w:sz w:val="20"/>
          <w:szCs w:val="20"/>
        </w:rPr>
      </w:pPr>
    </w:p>
    <w:sectPr w:rsidR="00D7163B" w:rsidRPr="00B24E38" w:rsidSect="00477FC4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5F"/>
    <w:rsid w:val="00011D96"/>
    <w:rsid w:val="0028176D"/>
    <w:rsid w:val="002E6504"/>
    <w:rsid w:val="002F197B"/>
    <w:rsid w:val="00351ABA"/>
    <w:rsid w:val="003A640D"/>
    <w:rsid w:val="003E4F7C"/>
    <w:rsid w:val="00454FF4"/>
    <w:rsid w:val="00477FC4"/>
    <w:rsid w:val="00521453"/>
    <w:rsid w:val="00533946"/>
    <w:rsid w:val="005A755F"/>
    <w:rsid w:val="007F2721"/>
    <w:rsid w:val="008A127C"/>
    <w:rsid w:val="00A2585D"/>
    <w:rsid w:val="00AE56B6"/>
    <w:rsid w:val="00B24E38"/>
    <w:rsid w:val="00B729C5"/>
    <w:rsid w:val="00BC7205"/>
    <w:rsid w:val="00D630E7"/>
    <w:rsid w:val="00D7163B"/>
    <w:rsid w:val="00E64C34"/>
    <w:rsid w:val="00F441DF"/>
    <w:rsid w:val="00F5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D306E"/>
  <w15:docId w15:val="{BE3E5A28-2769-4640-90A1-3E90A55A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bCs/>
      <w:sz w:val="3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pPr>
      <w:ind w:left="2160" w:hanging="21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yV-AA02\AppData\Roaming\Microsoft\Plantillas\CURRICULUM%20VITAE%203.dotx" TargetMode="Externa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F4D97A8-16B3-4BD9-8A01-55A83114D1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 3</Template>
  <TotalTime>35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 3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3</dc:title>
  <dc:creator>CPyV-AA02</dc:creator>
  <cp:keywords/>
  <cp:lastModifiedBy>CPyV-AA02</cp:lastModifiedBy>
  <cp:revision>5</cp:revision>
  <cp:lastPrinted>2000-01-01T07:17:00Z</cp:lastPrinted>
  <dcterms:created xsi:type="dcterms:W3CDTF">2016-09-22T16:06:00Z</dcterms:created>
  <dcterms:modified xsi:type="dcterms:W3CDTF">2017-06-23T16:02:00Z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TC023823199991</vt:lpwstr>
  </property>
</Properties>
</file>